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C81F" w14:textId="77777777" w:rsidR="00796FA1" w:rsidRPr="005E79E0" w:rsidRDefault="005E79E0" w:rsidP="00E377FD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Antrag auf Mitgliedschaft </w:t>
      </w:r>
    </w:p>
    <w:p w14:paraId="09B53CAF" w14:textId="77777777" w:rsidR="00977183" w:rsidRPr="0027789E" w:rsidRDefault="00977183" w:rsidP="00796FA1">
      <w:pPr>
        <w:spacing w:after="0" w:line="240" w:lineRule="auto"/>
        <w:rPr>
          <w:sz w:val="24"/>
          <w:szCs w:val="24"/>
        </w:rPr>
      </w:pPr>
    </w:p>
    <w:p w14:paraId="08E5BCE0" w14:textId="77777777" w:rsidR="0027789E" w:rsidRDefault="0027789E" w:rsidP="00796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Hiermit beantrage(n) ich/wir die Mitgliedschaft im Obst- und Gartenbauverein e.V. Lorch als</w:t>
      </w:r>
    </w:p>
    <w:p w14:paraId="708B92CC" w14:textId="77777777" w:rsidR="0027789E" w:rsidRDefault="0027789E" w:rsidP="00796FA1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264"/>
        <w:gridCol w:w="456"/>
        <w:gridCol w:w="4287"/>
      </w:tblGrid>
      <w:tr w:rsidR="0027789E" w14:paraId="357FF265" w14:textId="77777777" w:rsidTr="00833DB4">
        <w:sdt>
          <w:sdtPr>
            <w:rPr>
              <w:sz w:val="24"/>
              <w:szCs w:val="24"/>
            </w:rPr>
            <w:id w:val="-80022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8B8981" w14:textId="77777777" w:rsidR="0027789E" w:rsidRDefault="00D92E16" w:rsidP="00796FA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526FB32" w14:textId="77777777" w:rsidR="00977183" w:rsidRDefault="006D290F" w:rsidP="0083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Einzel</w:t>
            </w:r>
            <w:r w:rsidR="00061675">
              <w:rPr>
                <w:sz w:val="24"/>
                <w:szCs w:val="24"/>
              </w:rPr>
              <w:t>mitglied</w:t>
            </w:r>
            <w:r w:rsidR="008636D5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96723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7F8522" w14:textId="74D590FE" w:rsidR="0027789E" w:rsidRDefault="000E5559" w:rsidP="00796FA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single" w:sz="4" w:space="0" w:color="auto"/>
            </w:tcBorders>
          </w:tcPr>
          <w:p w14:paraId="4E232645" w14:textId="77777777" w:rsidR="0027789E" w:rsidRDefault="00061675" w:rsidP="00796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Familienmitglied (Partner ist Vollmitglied)</w:t>
            </w:r>
          </w:p>
        </w:tc>
      </w:tr>
      <w:tr w:rsidR="00833DB4" w14:paraId="5307AC69" w14:textId="77777777" w:rsidTr="0083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2D18E" w14:textId="77777777" w:rsidR="00977183" w:rsidRDefault="00977183" w:rsidP="004152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DADE54B" w14:textId="77777777" w:rsidR="00977183" w:rsidRDefault="00977183" w:rsidP="0041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Jahresbeitrag 7,00 EUR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22445" w14:textId="77777777" w:rsidR="00977183" w:rsidRDefault="00977183" w:rsidP="004152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76437C" w14:textId="77777777" w:rsidR="00977183" w:rsidRDefault="00833DB4" w:rsidP="0041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Jahresbeitrag 3,00 EUR</w:t>
            </w:r>
          </w:p>
        </w:tc>
      </w:tr>
    </w:tbl>
    <w:p w14:paraId="686E131B" w14:textId="77777777" w:rsidR="0027789E" w:rsidRDefault="0027789E" w:rsidP="00796FA1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sdt>
        <w:sdtPr>
          <w:rPr>
            <w:sz w:val="24"/>
            <w:szCs w:val="24"/>
          </w:rPr>
          <w:id w:val="-2091849254"/>
          <w:placeholder>
            <w:docPart w:val="4B7DFD4921CF4AF1BF3E7C07D68FC96E"/>
          </w:placeholder>
        </w:sdtPr>
        <w:sdtContent>
          <w:tr w:rsidR="00487B36" w14:paraId="328D2891" w14:textId="77777777" w:rsidTr="008636D5">
            <w:tc>
              <w:tcPr>
                <w:tcW w:w="4820" w:type="dxa"/>
              </w:tcPr>
              <w:p w14:paraId="61DFE047" w14:textId="6AC4146E" w:rsidR="00487B36" w:rsidRDefault="00487B36" w:rsidP="00B7119B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Name</w:t>
                </w:r>
                <w:r w:rsidR="004222F1">
                  <w:rPr>
                    <w:sz w:val="24"/>
                    <w:szCs w:val="24"/>
                  </w:rPr>
                  <w:t>:</w:t>
                </w:r>
                <w:r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939668001"/>
                    <w:placeholder>
                      <w:docPart w:val="2FF8CFBD97894A51989FB86F2D3F9717"/>
                    </w:placeholder>
                    <w:showingPlcHdr/>
                  </w:sdtPr>
                  <w:sdtContent>
                    <w:r w:rsidR="00364073" w:rsidRPr="00B50387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tc>
            <w:tc>
              <w:tcPr>
                <w:tcW w:w="4820" w:type="dxa"/>
              </w:tcPr>
              <w:p w14:paraId="64ABEC17" w14:textId="57DD5D72" w:rsidR="00487B36" w:rsidRDefault="00487B36" w:rsidP="00B7119B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Name:</w:t>
                </w:r>
                <w:r w:rsidR="004222F1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844041149"/>
                    <w:placeholder>
                      <w:docPart w:val="0833BF4CD4654078AF1141FE5B0E7CBF"/>
                    </w:placeholder>
                    <w:showingPlcHdr/>
                  </w:sdtPr>
                  <w:sdtContent>
                    <w:r w:rsidR="00364073" w:rsidRPr="00B50387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tc>
          </w:tr>
        </w:sdtContent>
      </w:sdt>
      <w:tr w:rsidR="0020185F" w14:paraId="2B52CC40" w14:textId="77777777" w:rsidTr="008636D5">
        <w:tc>
          <w:tcPr>
            <w:tcW w:w="4820" w:type="dxa"/>
          </w:tcPr>
          <w:p w14:paraId="6C59FFF7" w14:textId="4860E777" w:rsidR="0020185F" w:rsidRDefault="0020185F" w:rsidP="00B711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Vorname: </w:t>
            </w:r>
            <w:sdt>
              <w:sdtPr>
                <w:rPr>
                  <w:sz w:val="24"/>
                  <w:szCs w:val="24"/>
                </w:rPr>
                <w:id w:val="-1222358739"/>
                <w:placeholder>
                  <w:docPart w:val="50097367BD0F4C6F90358FBBB616DAE6"/>
                </w:placeholder>
                <w:showingPlcHdr/>
              </w:sdtPr>
              <w:sdtContent>
                <w:r w:rsidR="00B32B1B" w:rsidRPr="00B5038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820" w:type="dxa"/>
          </w:tcPr>
          <w:p w14:paraId="53BD96E6" w14:textId="33C848AB" w:rsidR="0020185F" w:rsidRDefault="0020185F" w:rsidP="00B711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Vorname: </w:t>
            </w:r>
            <w:sdt>
              <w:sdtPr>
                <w:rPr>
                  <w:sz w:val="24"/>
                  <w:szCs w:val="24"/>
                </w:rPr>
                <w:id w:val="-1417395619"/>
                <w:placeholder>
                  <w:docPart w:val="4B7DFD4921CF4AF1BF3E7C07D68FC96E"/>
                </w:placeholder>
                <w:showingPlcHdr/>
              </w:sdtPr>
              <w:sdtContent>
                <w:r w:rsidR="00364073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35F0E" w14:paraId="028C0810" w14:textId="77777777" w:rsidTr="008636D5">
        <w:tc>
          <w:tcPr>
            <w:tcW w:w="4820" w:type="dxa"/>
          </w:tcPr>
          <w:p w14:paraId="22726CCC" w14:textId="320A838C" w:rsidR="00A35F0E" w:rsidRDefault="00A35F0E" w:rsidP="00A3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Geburtsdatum: </w:t>
            </w:r>
            <w:sdt>
              <w:sdtPr>
                <w:rPr>
                  <w:sz w:val="24"/>
                  <w:szCs w:val="24"/>
                </w:rPr>
                <w:id w:val="199285316"/>
                <w:placeholder>
                  <w:docPart w:val="0CB782B6BF4943D1B59E3594FE023CA9"/>
                </w:placeholder>
                <w:showingPlcHdr/>
              </w:sdtPr>
              <w:sdtContent>
                <w:r w:rsidR="00B32B1B" w:rsidRPr="00B5038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32B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1AC494C5" w14:textId="6C7017DB" w:rsidR="00A35F0E" w:rsidRDefault="00A35F0E" w:rsidP="00A3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Geburtsdatum: </w:t>
            </w:r>
            <w:sdt>
              <w:sdtPr>
                <w:rPr>
                  <w:sz w:val="24"/>
                  <w:szCs w:val="24"/>
                </w:rPr>
                <w:id w:val="-1194455612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11DEDA8" w14:textId="77777777" w:rsidR="008636D5" w:rsidRDefault="008636D5" w:rsidP="008636D5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8636D5" w14:paraId="081B7539" w14:textId="77777777" w:rsidTr="000276B5">
        <w:tc>
          <w:tcPr>
            <w:tcW w:w="4820" w:type="dxa"/>
          </w:tcPr>
          <w:p w14:paraId="04332772" w14:textId="5642219E" w:rsidR="008636D5" w:rsidRDefault="008636D5" w:rsidP="000276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Straße: </w:t>
            </w:r>
            <w:sdt>
              <w:sdtPr>
                <w:rPr>
                  <w:sz w:val="24"/>
                  <w:szCs w:val="24"/>
                </w:rPr>
                <w:id w:val="1712076805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820" w:type="dxa"/>
          </w:tcPr>
          <w:p w14:paraId="397CE9A0" w14:textId="0F9C7F1A" w:rsidR="008636D5" w:rsidRDefault="00C85032" w:rsidP="000276B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PLZ </w:t>
            </w:r>
            <w:r w:rsidR="008636D5">
              <w:rPr>
                <w:sz w:val="24"/>
                <w:szCs w:val="24"/>
              </w:rPr>
              <w:t>Wohnort</w:t>
            </w:r>
            <w:proofErr w:type="gramEnd"/>
            <w:r w:rsidR="008636D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66862673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636D5" w14:paraId="17E4E64A" w14:textId="77777777" w:rsidTr="000276B5">
        <w:tc>
          <w:tcPr>
            <w:tcW w:w="4820" w:type="dxa"/>
          </w:tcPr>
          <w:p w14:paraId="206CB3DF" w14:textId="73D4799E" w:rsidR="008636D5" w:rsidRDefault="00C85032" w:rsidP="0002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="008636D5">
              <w:rPr>
                <w:sz w:val="24"/>
                <w:szCs w:val="24"/>
              </w:rPr>
              <w:t xml:space="preserve">lefon: </w:t>
            </w:r>
            <w:sdt>
              <w:sdtPr>
                <w:rPr>
                  <w:sz w:val="24"/>
                  <w:szCs w:val="24"/>
                </w:rPr>
                <w:id w:val="-1723361572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820" w:type="dxa"/>
          </w:tcPr>
          <w:p w14:paraId="053D3347" w14:textId="7F60F5C9" w:rsidR="008636D5" w:rsidRDefault="008636D5" w:rsidP="000276B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Email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230359945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36360E7" w14:textId="77777777" w:rsidR="008636D5" w:rsidRDefault="008636D5" w:rsidP="008636D5">
      <w:pPr>
        <w:spacing w:after="0" w:line="240" w:lineRule="auto"/>
        <w:rPr>
          <w:sz w:val="24"/>
          <w:szCs w:val="24"/>
        </w:rPr>
      </w:pPr>
    </w:p>
    <w:p w14:paraId="56894459" w14:textId="77777777" w:rsidR="0020185F" w:rsidRDefault="008636D5" w:rsidP="008636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Unsere</w:t>
      </w:r>
      <w:r w:rsidR="0069259E">
        <w:rPr>
          <w:sz w:val="24"/>
          <w:szCs w:val="24"/>
        </w:rPr>
        <w:t xml:space="preserve"> nachfolgend aufgeführten </w:t>
      </w:r>
      <w:r w:rsidR="001C6FE0">
        <w:rPr>
          <w:sz w:val="24"/>
          <w:szCs w:val="24"/>
        </w:rPr>
        <w:t xml:space="preserve">Kinder bis 18 Jahre </w:t>
      </w:r>
      <w:r>
        <w:rPr>
          <w:sz w:val="24"/>
          <w:szCs w:val="24"/>
        </w:rPr>
        <w:t xml:space="preserve">sollen ebenfalls Mitglied des Obst-und Gartenbauvereins Lorch e.V. werden. Kinder </w:t>
      </w:r>
      <w:r w:rsidR="001C6FE0">
        <w:rPr>
          <w:sz w:val="24"/>
          <w:szCs w:val="24"/>
        </w:rPr>
        <w:t xml:space="preserve">sind </w:t>
      </w:r>
      <w:r>
        <w:rPr>
          <w:sz w:val="24"/>
          <w:szCs w:val="24"/>
        </w:rPr>
        <w:t xml:space="preserve">bis 18 Jahren </w:t>
      </w:r>
      <w:r w:rsidR="001C6FE0">
        <w:rPr>
          <w:sz w:val="24"/>
          <w:szCs w:val="24"/>
        </w:rPr>
        <w:t>beitragsfrei:</w:t>
      </w:r>
    </w:p>
    <w:p w14:paraId="6B1000A4" w14:textId="77777777" w:rsidR="008636D5" w:rsidRDefault="008636D5" w:rsidP="008636D5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1C6FE0" w14:paraId="5D4FDD40" w14:textId="77777777" w:rsidTr="0041526A">
        <w:tc>
          <w:tcPr>
            <w:tcW w:w="4820" w:type="dxa"/>
          </w:tcPr>
          <w:p w14:paraId="5FF58C83" w14:textId="4466505A" w:rsidR="001C6FE0" w:rsidRDefault="001C6FE0" w:rsidP="001538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469790772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820" w:type="dxa"/>
          </w:tcPr>
          <w:p w14:paraId="6A1C5E05" w14:textId="49D88792" w:rsidR="001C6FE0" w:rsidRDefault="00FF6965" w:rsidP="001538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Geburtsdatum:</w:t>
            </w:r>
            <w:r w:rsidR="001C6FE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05900390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C6FE0" w14:paraId="64AEF9F9" w14:textId="77777777" w:rsidTr="0041526A">
        <w:tc>
          <w:tcPr>
            <w:tcW w:w="4820" w:type="dxa"/>
          </w:tcPr>
          <w:p w14:paraId="5BE7CE9E" w14:textId="2EA1F413" w:rsidR="001C6FE0" w:rsidRDefault="001C6FE0" w:rsidP="001538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-975766490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820" w:type="dxa"/>
          </w:tcPr>
          <w:p w14:paraId="66EE7297" w14:textId="7D003AED" w:rsidR="001C6FE0" w:rsidRDefault="00FF6965" w:rsidP="001538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Geburtsdatum:</w:t>
            </w:r>
            <w:r w:rsidR="001C6FE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35182404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F6965" w14:paraId="6FA1BCA9" w14:textId="77777777" w:rsidTr="0041526A">
        <w:tc>
          <w:tcPr>
            <w:tcW w:w="4820" w:type="dxa"/>
          </w:tcPr>
          <w:p w14:paraId="27B8AD9C" w14:textId="461630B9" w:rsidR="00FF6965" w:rsidRDefault="00FF6965" w:rsidP="0041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-1136099891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820" w:type="dxa"/>
          </w:tcPr>
          <w:p w14:paraId="72E8FF94" w14:textId="3509F119" w:rsidR="00FF6965" w:rsidRDefault="00FF6965" w:rsidP="00FF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Geburtsdatum: </w:t>
            </w:r>
            <w:sdt>
              <w:sdtPr>
                <w:rPr>
                  <w:sz w:val="24"/>
                  <w:szCs w:val="24"/>
                </w:rPr>
                <w:id w:val="-1411227963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2ACF8ED1" w14:textId="77777777" w:rsidR="00FF6965" w:rsidRDefault="00FF6965" w:rsidP="00796FA1">
      <w:pPr>
        <w:spacing w:after="0" w:line="240" w:lineRule="auto"/>
        <w:rPr>
          <w:sz w:val="24"/>
          <w:szCs w:val="24"/>
        </w:rPr>
      </w:pPr>
    </w:p>
    <w:p w14:paraId="77A69F4B" w14:textId="77777777" w:rsidR="00E2583B" w:rsidRDefault="00E2583B" w:rsidP="00796FA1">
      <w:pPr>
        <w:spacing w:after="0" w:line="240" w:lineRule="auto"/>
        <w:rPr>
          <w:sz w:val="24"/>
          <w:szCs w:val="24"/>
        </w:rPr>
      </w:pPr>
    </w:p>
    <w:p w14:paraId="4E3A095D" w14:textId="77777777" w:rsidR="00C66225" w:rsidRDefault="00C66225" w:rsidP="00C662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Unterschrift: ………………………………</w:t>
      </w:r>
      <w:proofErr w:type="gramStart"/>
      <w:r>
        <w:rPr>
          <w:sz w:val="24"/>
          <w:szCs w:val="24"/>
        </w:rPr>
        <w:t>……</w:t>
      </w:r>
      <w:r w:rsidR="004A429B">
        <w:rPr>
          <w:sz w:val="24"/>
          <w:szCs w:val="24"/>
        </w:rPr>
        <w:t>.</w:t>
      </w:r>
      <w:proofErr w:type="gramEnd"/>
      <w:r w:rsidR="004A429B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</w:t>
      </w:r>
      <w:r w:rsidR="00252695">
        <w:rPr>
          <w:sz w:val="24"/>
          <w:szCs w:val="24"/>
        </w:rPr>
        <w:t>.</w:t>
      </w:r>
      <w:r>
        <w:rPr>
          <w:sz w:val="24"/>
          <w:szCs w:val="24"/>
        </w:rPr>
        <w:t>………….……………..………</w:t>
      </w:r>
    </w:p>
    <w:p w14:paraId="23861E36" w14:textId="77777777" w:rsidR="00C66225" w:rsidRDefault="008636D5" w:rsidP="008636D5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Einzelmitglied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Familienmitglied</w:t>
      </w:r>
    </w:p>
    <w:p w14:paraId="6B41C6E5" w14:textId="77777777" w:rsidR="00597A9D" w:rsidRDefault="00597A9D" w:rsidP="00796FA1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557831C1" w14:textId="77777777" w:rsidR="001538F5" w:rsidRDefault="001538F5" w:rsidP="00796FA1">
      <w:pPr>
        <w:spacing w:after="0" w:line="240" w:lineRule="auto"/>
        <w:rPr>
          <w:sz w:val="24"/>
          <w:szCs w:val="24"/>
        </w:rPr>
      </w:pPr>
    </w:p>
    <w:p w14:paraId="7F19AEF9" w14:textId="77777777" w:rsidR="00F54F63" w:rsidRPr="00B265D2" w:rsidRDefault="00F54F63" w:rsidP="00796FA1">
      <w:pPr>
        <w:spacing w:after="0" w:line="240" w:lineRule="auto"/>
        <w:rPr>
          <w:b/>
          <w:sz w:val="28"/>
          <w:szCs w:val="28"/>
        </w:rPr>
      </w:pPr>
      <w:r w:rsidRPr="00B265D2">
        <w:rPr>
          <w:b/>
          <w:sz w:val="28"/>
          <w:szCs w:val="28"/>
        </w:rPr>
        <w:t>Einzugsermächtigung</w:t>
      </w:r>
      <w:r w:rsidR="006C4638">
        <w:rPr>
          <w:b/>
          <w:sz w:val="28"/>
          <w:szCs w:val="28"/>
        </w:rPr>
        <w:t>:</w:t>
      </w:r>
    </w:p>
    <w:p w14:paraId="175A7BF3" w14:textId="77777777" w:rsidR="00D96161" w:rsidRDefault="00F54F63" w:rsidP="00796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Hiermit ermächtige ich den Obst- und Gartenbauverein e.V. Lorch widerruflich meinen/unseren Mitgliedsbeitrag von </w:t>
      </w:r>
      <w:r w:rsidR="00324C48">
        <w:rPr>
          <w:sz w:val="24"/>
          <w:szCs w:val="24"/>
        </w:rPr>
        <w:t>dem</w:t>
      </w:r>
      <w:r>
        <w:rPr>
          <w:sz w:val="24"/>
          <w:szCs w:val="24"/>
        </w:rPr>
        <w:t xml:space="preserve"> unten aufgeführten Konto einzuziehen</w:t>
      </w:r>
      <w:r w:rsidR="00D96161">
        <w:rPr>
          <w:sz w:val="24"/>
          <w:szCs w:val="24"/>
        </w:rPr>
        <w:t xml:space="preserve"> und erteile ein Mandat zum</w:t>
      </w:r>
    </w:p>
    <w:p w14:paraId="0551C590" w14:textId="77777777" w:rsidR="00F54F63" w:rsidRDefault="00D96161" w:rsidP="00796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Einzug von SEPA-Lastschriften</w:t>
      </w:r>
      <w:r w:rsidR="00F54F63">
        <w:rPr>
          <w:sz w:val="24"/>
          <w:szCs w:val="24"/>
        </w:rPr>
        <w:t>.</w:t>
      </w:r>
      <w:r w:rsidR="00972585">
        <w:rPr>
          <w:sz w:val="24"/>
          <w:szCs w:val="24"/>
        </w:rPr>
        <w:t xml:space="preserve"> Die Mandatsnummer wird mir/uns mitgeteilt.</w:t>
      </w:r>
    </w:p>
    <w:p w14:paraId="2D14E634" w14:textId="77777777" w:rsidR="00F54F63" w:rsidRDefault="00F54F63" w:rsidP="00796FA1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D85E75" w14:paraId="6B31EFE7" w14:textId="77777777" w:rsidTr="001349A6">
        <w:tc>
          <w:tcPr>
            <w:tcW w:w="9640" w:type="dxa"/>
          </w:tcPr>
          <w:p w14:paraId="15D017E9" w14:textId="2D7AAED6" w:rsidR="00D85E75" w:rsidRDefault="00D85E75" w:rsidP="008233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Kontoinhaber</w:t>
            </w:r>
            <w:r w:rsidR="00C85032">
              <w:rPr>
                <w:sz w:val="24"/>
                <w:szCs w:val="24"/>
              </w:rPr>
              <w:t xml:space="preserve">/in:  </w:t>
            </w:r>
            <w:sdt>
              <w:sdtPr>
                <w:rPr>
                  <w:sz w:val="24"/>
                  <w:szCs w:val="24"/>
                </w:rPr>
                <w:id w:val="-257986956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349A6" w14:paraId="624928BC" w14:textId="77777777" w:rsidTr="009F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75CD5BD6" w14:textId="67CF8D13" w:rsidR="001349A6" w:rsidRDefault="001349A6" w:rsidP="00C758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IBAN: </w:t>
            </w:r>
            <w:sdt>
              <w:sdtPr>
                <w:rPr>
                  <w:sz w:val="24"/>
                  <w:szCs w:val="24"/>
                </w:rPr>
                <w:id w:val="-1842237603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sz w:val="24"/>
                <w:szCs w:val="24"/>
              </w:rPr>
              <w:t xml:space="preserve">  BIC: </w:t>
            </w:r>
            <w:sdt>
              <w:sdtPr>
                <w:rPr>
                  <w:sz w:val="24"/>
                  <w:szCs w:val="24"/>
                </w:rPr>
                <w:id w:val="-639111597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64C23" w14:paraId="19BDF962" w14:textId="77777777" w:rsidTr="000356DB">
        <w:tc>
          <w:tcPr>
            <w:tcW w:w="9640" w:type="dxa"/>
          </w:tcPr>
          <w:p w14:paraId="2BACA836" w14:textId="381A9E5F" w:rsidR="00764C23" w:rsidRDefault="00764C23" w:rsidP="0082331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der Bank: </w:t>
            </w:r>
            <w:sdt>
              <w:sdtPr>
                <w:rPr>
                  <w:sz w:val="24"/>
                  <w:szCs w:val="24"/>
                </w:rPr>
                <w:id w:val="-2047200325"/>
                <w:placeholder>
                  <w:docPart w:val="4B7DFD4921CF4AF1BF3E7C07D68FC96E"/>
                </w:placeholder>
                <w:showingPlcHdr/>
              </w:sdtPr>
              <w:sdtContent>
                <w:r w:rsidR="00AE0628" w:rsidRPr="00E435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2814EF4F" w14:textId="77777777" w:rsidR="001267E7" w:rsidRDefault="005E34B7" w:rsidP="00126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/ </w:t>
      </w:r>
      <w:r w:rsidR="001267E7">
        <w:rPr>
          <w:sz w:val="24"/>
          <w:szCs w:val="24"/>
        </w:rPr>
        <w:t xml:space="preserve">Unterschrift des </w:t>
      </w:r>
      <w:proofErr w:type="gramStart"/>
      <w:r w:rsidR="001267E7">
        <w:rPr>
          <w:sz w:val="24"/>
          <w:szCs w:val="24"/>
        </w:rPr>
        <w:t xml:space="preserve">Kontoinhabers: </w:t>
      </w:r>
      <w:r>
        <w:rPr>
          <w:sz w:val="24"/>
          <w:szCs w:val="24"/>
        </w:rPr>
        <w:t>..</w:t>
      </w:r>
      <w:proofErr w:type="gramEnd"/>
      <w:r w:rsidR="001267E7">
        <w:rPr>
          <w:sz w:val="24"/>
          <w:szCs w:val="24"/>
        </w:rPr>
        <w:t>………………………………</w:t>
      </w:r>
      <w:r w:rsidR="00FE51D2">
        <w:rPr>
          <w:sz w:val="24"/>
          <w:szCs w:val="24"/>
        </w:rPr>
        <w:t>.</w:t>
      </w:r>
      <w:r w:rsidR="001267E7">
        <w:rPr>
          <w:sz w:val="24"/>
          <w:szCs w:val="24"/>
        </w:rPr>
        <w:t>……………….………….……</w:t>
      </w:r>
      <w:r w:rsidR="0097780E">
        <w:rPr>
          <w:sz w:val="24"/>
          <w:szCs w:val="24"/>
        </w:rPr>
        <w:t>..</w:t>
      </w:r>
      <w:r w:rsidR="001267E7">
        <w:rPr>
          <w:sz w:val="24"/>
          <w:szCs w:val="24"/>
        </w:rPr>
        <w:t>……..………</w:t>
      </w:r>
    </w:p>
    <w:p w14:paraId="462D60D9" w14:textId="77777777" w:rsidR="00DC52B2" w:rsidRDefault="00DC52B2" w:rsidP="00DC52B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55E932AE" w14:textId="77777777" w:rsidR="00DC52B2" w:rsidRDefault="00DC52B2" w:rsidP="00DC52B2">
      <w:pPr>
        <w:spacing w:after="0" w:line="240" w:lineRule="auto"/>
        <w:rPr>
          <w:sz w:val="24"/>
          <w:szCs w:val="24"/>
        </w:rPr>
      </w:pPr>
    </w:p>
    <w:p w14:paraId="6E4A32D9" w14:textId="77777777" w:rsidR="00110866" w:rsidRPr="006C4638" w:rsidRDefault="00324C48" w:rsidP="00796FA1">
      <w:pPr>
        <w:spacing w:after="0" w:line="240" w:lineRule="auto"/>
        <w:rPr>
          <w:b/>
          <w:sz w:val="28"/>
          <w:szCs w:val="28"/>
        </w:rPr>
      </w:pPr>
      <w:r w:rsidRPr="006C4638">
        <w:rPr>
          <w:b/>
          <w:sz w:val="28"/>
          <w:szCs w:val="28"/>
        </w:rPr>
        <w:t>Kontaktadresse</w:t>
      </w:r>
      <w:r w:rsidR="00DC52B2" w:rsidRPr="006C4638">
        <w:rPr>
          <w:b/>
          <w:sz w:val="28"/>
          <w:szCs w:val="28"/>
        </w:rPr>
        <w:t xml:space="preserve">: </w:t>
      </w:r>
    </w:p>
    <w:p w14:paraId="2F8D8F6A" w14:textId="77777777" w:rsidR="00324C48" w:rsidRDefault="00DC52B2" w:rsidP="00CA230F">
      <w:pPr>
        <w:spacing w:after="0" w:line="240" w:lineRule="auto"/>
        <w:rPr>
          <w:b/>
          <w:sz w:val="24"/>
          <w:szCs w:val="24"/>
        </w:rPr>
      </w:pPr>
      <w:r w:rsidRPr="006C4638">
        <w:rPr>
          <w:sz w:val="24"/>
          <w:szCs w:val="24"/>
        </w:rPr>
        <w:t xml:space="preserve">Obst- und Gartenbauverein e.V. Lorch, </w:t>
      </w:r>
      <w:r w:rsidR="00110866" w:rsidRPr="006C4638">
        <w:rPr>
          <w:sz w:val="24"/>
          <w:szCs w:val="24"/>
        </w:rPr>
        <w:t xml:space="preserve">z.H. </w:t>
      </w:r>
      <w:r w:rsidR="00CA230F">
        <w:rPr>
          <w:sz w:val="24"/>
          <w:szCs w:val="24"/>
        </w:rPr>
        <w:t>Martin Mager, Raiffeisenstraße 4, 73550 Waldstetten</w:t>
      </w:r>
      <w:r w:rsidR="00324C48">
        <w:rPr>
          <w:b/>
          <w:sz w:val="24"/>
          <w:szCs w:val="24"/>
        </w:rPr>
        <w:br w:type="page"/>
      </w:r>
    </w:p>
    <w:p w14:paraId="64C3B497" w14:textId="77777777" w:rsidR="00DC52B2" w:rsidRPr="006C4638" w:rsidRDefault="00D27E0C" w:rsidP="006C463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Datenschutzrechtliche </w:t>
      </w:r>
      <w:r w:rsidR="006C4638" w:rsidRPr="006C4638">
        <w:rPr>
          <w:b/>
          <w:sz w:val="36"/>
          <w:szCs w:val="36"/>
          <w:u w:val="single"/>
        </w:rPr>
        <w:t>Einwilligungserklärung</w:t>
      </w:r>
    </w:p>
    <w:p w14:paraId="42F3F1F4" w14:textId="77777777" w:rsidR="006C4638" w:rsidRDefault="006C4638" w:rsidP="00796FA1">
      <w:pPr>
        <w:spacing w:after="0" w:line="240" w:lineRule="auto"/>
        <w:rPr>
          <w:sz w:val="24"/>
          <w:szCs w:val="24"/>
        </w:rPr>
      </w:pPr>
    </w:p>
    <w:p w14:paraId="2395E31A" w14:textId="77777777" w:rsidR="004F24FD" w:rsidRDefault="006C4638" w:rsidP="00796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r w:rsidR="007029BE">
        <w:rPr>
          <w:sz w:val="24"/>
          <w:szCs w:val="24"/>
        </w:rPr>
        <w:t>willige ein</w:t>
      </w:r>
      <w:r>
        <w:rPr>
          <w:sz w:val="24"/>
          <w:szCs w:val="24"/>
        </w:rPr>
        <w:t xml:space="preserve">, dass der </w:t>
      </w:r>
      <w:r w:rsidR="004F24FD">
        <w:rPr>
          <w:sz w:val="24"/>
          <w:szCs w:val="24"/>
        </w:rPr>
        <w:t>Obst- und Gartenbauverein e.V. Lorch meine personenbezogenen Daten (Name, Vorname, Geburtsdatum, Anschrift, Telefonnummer, E-Mailadresse</w:t>
      </w:r>
      <w:r w:rsidR="007029BE">
        <w:rPr>
          <w:sz w:val="24"/>
          <w:szCs w:val="24"/>
        </w:rPr>
        <w:t xml:space="preserve"> </w:t>
      </w:r>
      <w:r w:rsidR="004F24FD">
        <w:rPr>
          <w:sz w:val="24"/>
          <w:szCs w:val="24"/>
        </w:rPr>
        <w:t>und Bankverbindung) erhebt, speichert, nutzt. Außerdem bin ich damit einverstanden, dass Name und Vorname zur Erstellung d</w:t>
      </w:r>
      <w:r w:rsidR="005B2C53">
        <w:rPr>
          <w:sz w:val="24"/>
          <w:szCs w:val="24"/>
        </w:rPr>
        <w:t xml:space="preserve">es Mitgliedsausweises an </w:t>
      </w:r>
      <w:r w:rsidR="008636D5">
        <w:rPr>
          <w:sz w:val="24"/>
          <w:szCs w:val="24"/>
        </w:rPr>
        <w:t xml:space="preserve">den LOGL </w:t>
      </w:r>
      <w:r w:rsidR="005B2C53">
        <w:rPr>
          <w:sz w:val="24"/>
          <w:szCs w:val="24"/>
        </w:rPr>
        <w:t>weitergegeben werden.</w:t>
      </w:r>
    </w:p>
    <w:p w14:paraId="48361E88" w14:textId="77777777" w:rsidR="005B2C53" w:rsidRDefault="005B2C53" w:rsidP="00796FA1">
      <w:pPr>
        <w:spacing w:after="0" w:line="240" w:lineRule="auto"/>
        <w:rPr>
          <w:sz w:val="24"/>
          <w:szCs w:val="24"/>
        </w:rPr>
      </w:pPr>
    </w:p>
    <w:p w14:paraId="5F3E2930" w14:textId="77777777" w:rsidR="005B2C53" w:rsidRDefault="005B2C53" w:rsidP="00796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vorstehende Einwilligungserklärung ist freiwillig, ich kann sie jederzeit widerrufen.</w:t>
      </w:r>
    </w:p>
    <w:p w14:paraId="6EBEF1D9" w14:textId="77777777" w:rsidR="005B2C53" w:rsidRDefault="005B2C53" w:rsidP="00796FA1">
      <w:pPr>
        <w:spacing w:after="0" w:line="240" w:lineRule="auto"/>
        <w:rPr>
          <w:sz w:val="24"/>
          <w:szCs w:val="24"/>
        </w:rPr>
      </w:pPr>
    </w:p>
    <w:p w14:paraId="2E5102C0" w14:textId="77777777" w:rsidR="005B2C53" w:rsidRDefault="005B2C53" w:rsidP="00796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Änderungen meiner personenbezogenen Daten werde ich unverzüglich dem Vorstand des Obst- und Gartenbauvereins e.V. Lorch mitteilen.</w:t>
      </w:r>
    </w:p>
    <w:p w14:paraId="74E34F65" w14:textId="77777777" w:rsidR="005B2C53" w:rsidRDefault="005B2C53" w:rsidP="00796FA1">
      <w:pPr>
        <w:spacing w:after="0" w:line="240" w:lineRule="auto"/>
        <w:rPr>
          <w:sz w:val="24"/>
          <w:szCs w:val="24"/>
        </w:rPr>
      </w:pPr>
    </w:p>
    <w:p w14:paraId="4F69D91D" w14:textId="77777777" w:rsidR="00F4076A" w:rsidRDefault="00F4076A" w:rsidP="00796FA1">
      <w:pPr>
        <w:spacing w:after="0" w:line="240" w:lineRule="auto"/>
        <w:rPr>
          <w:sz w:val="24"/>
          <w:szCs w:val="24"/>
        </w:rPr>
      </w:pPr>
    </w:p>
    <w:p w14:paraId="2ABB1E74" w14:textId="77777777" w:rsidR="007029BE" w:rsidRDefault="001526A5" w:rsidP="00796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 ………………………………….     ………………………………………………………………………………………………….</w:t>
      </w:r>
    </w:p>
    <w:p w14:paraId="678C17B6" w14:textId="77777777" w:rsidR="001526A5" w:rsidRDefault="001526A5" w:rsidP="001526A5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Unterschrift(</w:t>
      </w:r>
      <w:proofErr w:type="gramStart"/>
      <w:r>
        <w:rPr>
          <w:sz w:val="24"/>
          <w:szCs w:val="24"/>
        </w:rPr>
        <w:t xml:space="preserve">en)   </w:t>
      </w:r>
      <w:proofErr w:type="gramEnd"/>
      <w:r>
        <w:rPr>
          <w:sz w:val="24"/>
          <w:szCs w:val="24"/>
        </w:rPr>
        <w:t xml:space="preserve">     Einzelmitglied und Familienmitglied:</w:t>
      </w:r>
    </w:p>
    <w:sectPr w:rsidR="001526A5" w:rsidSect="0097780E">
      <w:headerReference w:type="default" r:id="rId7"/>
      <w:footerReference w:type="default" r:id="rId8"/>
      <w:pgSz w:w="11906" w:h="16838"/>
      <w:pgMar w:top="680" w:right="1134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82C3" w14:textId="77777777" w:rsidR="000B33D8" w:rsidRDefault="000B33D8" w:rsidP="00D44AA2">
      <w:pPr>
        <w:spacing w:after="0" w:line="240" w:lineRule="auto"/>
      </w:pPr>
      <w:r>
        <w:separator/>
      </w:r>
    </w:p>
  </w:endnote>
  <w:endnote w:type="continuationSeparator" w:id="0">
    <w:p w14:paraId="4836BBE9" w14:textId="77777777" w:rsidR="000B33D8" w:rsidRDefault="000B33D8" w:rsidP="00D4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0856" w14:textId="77777777" w:rsidR="00B0627C" w:rsidRPr="008A47A1" w:rsidRDefault="00B0627C" w:rsidP="00B0627C">
    <w:pPr>
      <w:pStyle w:val="Fuzeile"/>
    </w:pPr>
    <w:r w:rsidRPr="008A47A1">
      <w:t xml:space="preserve">Internet: </w:t>
    </w:r>
    <w:hyperlink r:id="rId1" w:history="1">
      <w:r w:rsidRPr="008A47A1">
        <w:rPr>
          <w:rStyle w:val="Hyperlink"/>
          <w:color w:val="auto"/>
          <w:u w:val="none"/>
        </w:rPr>
        <w:t>www.ogv-lorch.de</w:t>
      </w:r>
    </w:hyperlink>
    <w:r w:rsidRPr="008A47A1">
      <w:tab/>
    </w:r>
    <w:r w:rsidRPr="008A47A1">
      <w:tab/>
      <w:t>E</w:t>
    </w:r>
    <w:r>
      <w:t>-M</w:t>
    </w:r>
    <w:r w:rsidRPr="008A47A1">
      <w:t xml:space="preserve">ail: </w:t>
    </w:r>
    <w:r w:rsidRPr="008A47A1">
      <w:rPr>
        <w:rStyle w:val="Hyperlink"/>
        <w:color w:val="auto"/>
        <w:u w:val="none"/>
      </w:rPr>
      <w:t>ogv-lorch@gmx.de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DF42" w14:textId="77777777" w:rsidR="000B33D8" w:rsidRDefault="000B33D8" w:rsidP="00D44AA2">
      <w:pPr>
        <w:spacing w:after="0" w:line="240" w:lineRule="auto"/>
      </w:pPr>
      <w:r>
        <w:separator/>
      </w:r>
    </w:p>
  </w:footnote>
  <w:footnote w:type="continuationSeparator" w:id="0">
    <w:p w14:paraId="0A56A55B" w14:textId="77777777" w:rsidR="000B33D8" w:rsidRDefault="000B33D8" w:rsidP="00D4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41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54"/>
      <w:gridCol w:w="8187"/>
    </w:tblGrid>
    <w:tr w:rsidR="00512BCD" w14:paraId="762AA8C4" w14:textId="77777777" w:rsidTr="00014E3D">
      <w:trPr>
        <w:trHeight w:val="1866"/>
      </w:trPr>
      <w:tc>
        <w:tcPr>
          <w:tcW w:w="1754" w:type="dxa"/>
        </w:tcPr>
        <w:p w14:paraId="162366FA" w14:textId="77777777" w:rsidR="00512BCD" w:rsidRDefault="00B0627C" w:rsidP="00B0627C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DE"/>
            </w:rPr>
            <w:drawing>
              <wp:inline distT="0" distB="0" distL="0" distR="0" wp14:anchorId="1BAFC503" wp14:editId="4125D4DD">
                <wp:extent cx="799200" cy="1076400"/>
                <wp:effectExtent l="0" t="0" r="127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8_OGV_Logo Apfel - Kop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2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7" w:type="dxa"/>
        </w:tcPr>
        <w:p w14:paraId="673243FC" w14:textId="77777777" w:rsidR="00512BCD" w:rsidRDefault="00512BCD" w:rsidP="00512BCD">
          <w:pPr>
            <w:rPr>
              <w:sz w:val="24"/>
              <w:szCs w:val="24"/>
            </w:rPr>
          </w:pPr>
        </w:p>
        <w:p w14:paraId="0E66F91C" w14:textId="77777777" w:rsidR="00512BCD" w:rsidRDefault="00512BCD" w:rsidP="00512BCD">
          <w:pPr>
            <w:rPr>
              <w:sz w:val="24"/>
              <w:szCs w:val="24"/>
            </w:rPr>
          </w:pPr>
        </w:p>
        <w:p w14:paraId="1F6F637E" w14:textId="77777777" w:rsidR="00B0627C" w:rsidRPr="00B7331F" w:rsidRDefault="00B0627C" w:rsidP="00512BCD">
          <w:pPr>
            <w:rPr>
              <w:sz w:val="24"/>
              <w:szCs w:val="24"/>
            </w:rPr>
          </w:pPr>
        </w:p>
        <w:p w14:paraId="0F4894B8" w14:textId="77777777" w:rsidR="00512BCD" w:rsidRDefault="00512BCD" w:rsidP="00512BCD">
          <w:pPr>
            <w:rPr>
              <w:b/>
              <w:sz w:val="44"/>
              <w:szCs w:val="44"/>
            </w:rPr>
          </w:pPr>
          <w:r w:rsidRPr="00B7331F">
            <w:rPr>
              <w:b/>
              <w:sz w:val="44"/>
              <w:szCs w:val="44"/>
            </w:rPr>
            <w:t>Obst –und Gartenbauverein e.V. Lorch</w:t>
          </w:r>
        </w:p>
        <w:p w14:paraId="6E7E164E" w14:textId="77777777" w:rsidR="00512BCD" w:rsidRPr="000F0B15" w:rsidRDefault="00512BCD" w:rsidP="00512BCD">
          <w:pPr>
            <w:spacing w:line="276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Vorstand: </w:t>
          </w:r>
          <w:r w:rsidR="00014E3D">
            <w:rPr>
              <w:sz w:val="24"/>
              <w:szCs w:val="24"/>
            </w:rPr>
            <w:t>Martin Mager</w:t>
          </w:r>
          <w:r>
            <w:rPr>
              <w:sz w:val="24"/>
              <w:szCs w:val="24"/>
            </w:rPr>
            <w:t xml:space="preserve"> u</w:t>
          </w:r>
          <w:r w:rsidR="00014E3D">
            <w:rPr>
              <w:sz w:val="24"/>
              <w:szCs w:val="24"/>
            </w:rPr>
            <w:t>. Raimund Zawadil</w:t>
          </w:r>
          <w:r>
            <w:rPr>
              <w:sz w:val="24"/>
              <w:szCs w:val="24"/>
            </w:rPr>
            <w:t xml:space="preserve">, </w:t>
          </w:r>
          <w:r w:rsidR="00014E3D">
            <w:rPr>
              <w:sz w:val="24"/>
              <w:szCs w:val="24"/>
            </w:rPr>
            <w:t>Raiffeisenstr. 4, 73550 Waldstetten</w:t>
          </w:r>
        </w:p>
      </w:tc>
    </w:tr>
  </w:tbl>
  <w:p w14:paraId="5D995FE9" w14:textId="77777777" w:rsidR="00D44AA2" w:rsidRPr="00C3228F" w:rsidRDefault="00D44AA2" w:rsidP="00BF5C73">
    <w:pPr>
      <w:pStyle w:val="Kopfzeile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X8DGwQ7nc3qIex8931lhDx+EBCNEHokVoUPo8qc/4FbAvzMLJjjQ8XNim2rEtaPz83QWeRx14an60ROPx6iAQ==" w:salt="DPbSc3pvvilQxbp2afhM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59"/>
    <w:rsid w:val="00002E07"/>
    <w:rsid w:val="00014E3D"/>
    <w:rsid w:val="00016708"/>
    <w:rsid w:val="00061675"/>
    <w:rsid w:val="00062530"/>
    <w:rsid w:val="000807BE"/>
    <w:rsid w:val="000B33D8"/>
    <w:rsid w:val="000E1B65"/>
    <w:rsid w:val="000E5559"/>
    <w:rsid w:val="000F627A"/>
    <w:rsid w:val="00101FF0"/>
    <w:rsid w:val="00110866"/>
    <w:rsid w:val="001267E7"/>
    <w:rsid w:val="001349A6"/>
    <w:rsid w:val="001526A5"/>
    <w:rsid w:val="001538F5"/>
    <w:rsid w:val="0019524D"/>
    <w:rsid w:val="001A622B"/>
    <w:rsid w:val="001B389D"/>
    <w:rsid w:val="001C6FE0"/>
    <w:rsid w:val="0020185F"/>
    <w:rsid w:val="0025168C"/>
    <w:rsid w:val="00252695"/>
    <w:rsid w:val="0027789E"/>
    <w:rsid w:val="00324C48"/>
    <w:rsid w:val="00345A2B"/>
    <w:rsid w:val="00364073"/>
    <w:rsid w:val="00387C24"/>
    <w:rsid w:val="00390FA0"/>
    <w:rsid w:val="003A290D"/>
    <w:rsid w:val="003B1B43"/>
    <w:rsid w:val="003F42C7"/>
    <w:rsid w:val="004222F1"/>
    <w:rsid w:val="004225A3"/>
    <w:rsid w:val="00485273"/>
    <w:rsid w:val="00487B36"/>
    <w:rsid w:val="004A429B"/>
    <w:rsid w:val="004D6940"/>
    <w:rsid w:val="004F24FD"/>
    <w:rsid w:val="00512BCD"/>
    <w:rsid w:val="0052270D"/>
    <w:rsid w:val="0052479D"/>
    <w:rsid w:val="00597A9D"/>
    <w:rsid w:val="005B2C53"/>
    <w:rsid w:val="005E34B7"/>
    <w:rsid w:val="005E3859"/>
    <w:rsid w:val="005E79E0"/>
    <w:rsid w:val="00620DC1"/>
    <w:rsid w:val="0069259E"/>
    <w:rsid w:val="006C4638"/>
    <w:rsid w:val="006D290F"/>
    <w:rsid w:val="007029BE"/>
    <w:rsid w:val="007551E5"/>
    <w:rsid w:val="00764C23"/>
    <w:rsid w:val="00796FA1"/>
    <w:rsid w:val="007E6320"/>
    <w:rsid w:val="007F0FC1"/>
    <w:rsid w:val="00803BF7"/>
    <w:rsid w:val="00823314"/>
    <w:rsid w:val="00833DB4"/>
    <w:rsid w:val="00850286"/>
    <w:rsid w:val="008636D5"/>
    <w:rsid w:val="008818E1"/>
    <w:rsid w:val="00892A55"/>
    <w:rsid w:val="008E6FA1"/>
    <w:rsid w:val="009019BD"/>
    <w:rsid w:val="00937753"/>
    <w:rsid w:val="00972585"/>
    <w:rsid w:val="00977183"/>
    <w:rsid w:val="0097780E"/>
    <w:rsid w:val="009973C6"/>
    <w:rsid w:val="009B1321"/>
    <w:rsid w:val="009C0C28"/>
    <w:rsid w:val="009F3EA3"/>
    <w:rsid w:val="00A00CB3"/>
    <w:rsid w:val="00A14E32"/>
    <w:rsid w:val="00A201CE"/>
    <w:rsid w:val="00A20DC2"/>
    <w:rsid w:val="00A35F0E"/>
    <w:rsid w:val="00A80370"/>
    <w:rsid w:val="00A92EF7"/>
    <w:rsid w:val="00AB42D4"/>
    <w:rsid w:val="00AE0628"/>
    <w:rsid w:val="00AF344F"/>
    <w:rsid w:val="00B0627C"/>
    <w:rsid w:val="00B17AE2"/>
    <w:rsid w:val="00B21D04"/>
    <w:rsid w:val="00B265D2"/>
    <w:rsid w:val="00B32B1B"/>
    <w:rsid w:val="00B4634D"/>
    <w:rsid w:val="00B62ECE"/>
    <w:rsid w:val="00B7119B"/>
    <w:rsid w:val="00BA4D5A"/>
    <w:rsid w:val="00BE232B"/>
    <w:rsid w:val="00BF5C73"/>
    <w:rsid w:val="00C22331"/>
    <w:rsid w:val="00C22584"/>
    <w:rsid w:val="00C3228F"/>
    <w:rsid w:val="00C349FF"/>
    <w:rsid w:val="00C456CD"/>
    <w:rsid w:val="00C66225"/>
    <w:rsid w:val="00C67748"/>
    <w:rsid w:val="00C7583F"/>
    <w:rsid w:val="00C76B8B"/>
    <w:rsid w:val="00C85032"/>
    <w:rsid w:val="00CA0DBD"/>
    <w:rsid w:val="00CA230F"/>
    <w:rsid w:val="00D20217"/>
    <w:rsid w:val="00D27E0C"/>
    <w:rsid w:val="00D44AA2"/>
    <w:rsid w:val="00D7672A"/>
    <w:rsid w:val="00D80AFA"/>
    <w:rsid w:val="00D85E75"/>
    <w:rsid w:val="00D92E16"/>
    <w:rsid w:val="00D96161"/>
    <w:rsid w:val="00DB2067"/>
    <w:rsid w:val="00DC52B2"/>
    <w:rsid w:val="00DD7A76"/>
    <w:rsid w:val="00E172AD"/>
    <w:rsid w:val="00E2583B"/>
    <w:rsid w:val="00E377FD"/>
    <w:rsid w:val="00E72D63"/>
    <w:rsid w:val="00EF3A0F"/>
    <w:rsid w:val="00F26602"/>
    <w:rsid w:val="00F34DB2"/>
    <w:rsid w:val="00F4076A"/>
    <w:rsid w:val="00F54F63"/>
    <w:rsid w:val="00F674E4"/>
    <w:rsid w:val="00F84CC5"/>
    <w:rsid w:val="00F91DAA"/>
    <w:rsid w:val="00FC1621"/>
    <w:rsid w:val="00FE51D2"/>
    <w:rsid w:val="00FF4C8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275F9"/>
  <w15:docId w15:val="{DEF694F7-6BF8-42F8-8A4C-B8802C13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C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3B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AA2"/>
  </w:style>
  <w:style w:type="paragraph" w:styleId="Fuzeile">
    <w:name w:val="footer"/>
    <w:basedOn w:val="Standard"/>
    <w:link w:val="FuzeileZchn"/>
    <w:uiPriority w:val="99"/>
    <w:unhideWhenUsed/>
    <w:rsid w:val="00D4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AA2"/>
  </w:style>
  <w:style w:type="character" w:styleId="Hyperlink">
    <w:name w:val="Hyperlink"/>
    <w:basedOn w:val="Absatz-Standardschriftart"/>
    <w:uiPriority w:val="99"/>
    <w:unhideWhenUsed/>
    <w:rsid w:val="00B0627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92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gv-lor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er\Documents\OGV%20Lorch\20230323%20OGV-Lorch%20Antrag%20auf%20Mitgliedsch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7DFD4921CF4AF1BF3E7C07D68FC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CEA39-D45C-4B4F-990A-E146C60E1D73}"/>
      </w:docPartPr>
      <w:docPartBody>
        <w:p w:rsidR="009D6F63" w:rsidRDefault="00FD403B" w:rsidP="00FD403B">
          <w:pPr>
            <w:pStyle w:val="4B7DFD4921CF4AF1BF3E7C07D68FC96E1"/>
          </w:pPr>
          <w:r w:rsidRPr="00E435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B782B6BF4943D1B59E3594FE023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46B9B-3056-4FC2-B7EA-C76B904B2A6D}"/>
      </w:docPartPr>
      <w:docPartBody>
        <w:p w:rsidR="00000000" w:rsidRDefault="00FD403B" w:rsidP="00FD403B">
          <w:pPr>
            <w:pStyle w:val="0CB782B6BF4943D1B59E3594FE023CA91"/>
          </w:pPr>
          <w:r w:rsidRPr="00B503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8CFBD97894A51989FB86F2D3F9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D707E-6CF0-4FC8-BBD7-70933C971643}"/>
      </w:docPartPr>
      <w:docPartBody>
        <w:p w:rsidR="00000000" w:rsidRDefault="00FD403B" w:rsidP="00FD403B">
          <w:pPr>
            <w:pStyle w:val="2FF8CFBD97894A51989FB86F2D3F9717"/>
          </w:pPr>
          <w:r w:rsidRPr="00B503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33BF4CD4654078AF1141FE5B0E7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FE620-80E6-474D-B9A6-B0108E4D0340}"/>
      </w:docPartPr>
      <w:docPartBody>
        <w:p w:rsidR="00000000" w:rsidRDefault="00FD403B" w:rsidP="00FD403B">
          <w:pPr>
            <w:pStyle w:val="0833BF4CD4654078AF1141FE5B0E7CBF"/>
          </w:pPr>
          <w:r w:rsidRPr="00B503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097367BD0F4C6F90358FBBB616D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2C245-E6CA-46EC-90D1-FA65D1A8A0EC}"/>
      </w:docPartPr>
      <w:docPartBody>
        <w:p w:rsidR="00000000" w:rsidRDefault="00FD403B" w:rsidP="00FD403B">
          <w:pPr>
            <w:pStyle w:val="50097367BD0F4C6F90358FBBB616DAE6"/>
          </w:pPr>
          <w:r w:rsidRPr="00B503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8E"/>
    <w:rsid w:val="007E4BE2"/>
    <w:rsid w:val="0087388E"/>
    <w:rsid w:val="009D6F63"/>
    <w:rsid w:val="00B12056"/>
    <w:rsid w:val="00D2351F"/>
    <w:rsid w:val="00F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403B"/>
    <w:rPr>
      <w:color w:val="808080"/>
    </w:rPr>
  </w:style>
  <w:style w:type="paragraph" w:customStyle="1" w:styleId="4B7DFD4921CF4AF1BF3E7C07D68FC96E">
    <w:name w:val="4B7DFD4921CF4AF1BF3E7C07D68FC96E"/>
  </w:style>
  <w:style w:type="paragraph" w:customStyle="1" w:styleId="0CB782B6BF4943D1B59E3594FE023CA9">
    <w:name w:val="0CB782B6BF4943D1B59E3594FE023CA9"/>
    <w:rsid w:val="00FD403B"/>
  </w:style>
  <w:style w:type="paragraph" w:customStyle="1" w:styleId="2FF8CFBD97894A51989FB86F2D3F9717">
    <w:name w:val="2FF8CFBD97894A51989FB86F2D3F9717"/>
    <w:rsid w:val="00FD403B"/>
    <w:pPr>
      <w:spacing w:after="200" w:line="276" w:lineRule="auto"/>
    </w:pPr>
    <w:rPr>
      <w:rFonts w:eastAsiaTheme="minorHAnsi"/>
      <w:lang w:eastAsia="en-US"/>
    </w:rPr>
  </w:style>
  <w:style w:type="paragraph" w:customStyle="1" w:styleId="0833BF4CD4654078AF1141FE5B0E7CBF">
    <w:name w:val="0833BF4CD4654078AF1141FE5B0E7CBF"/>
    <w:rsid w:val="00FD403B"/>
    <w:pPr>
      <w:spacing w:after="200" w:line="276" w:lineRule="auto"/>
    </w:pPr>
    <w:rPr>
      <w:rFonts w:eastAsiaTheme="minorHAnsi"/>
      <w:lang w:eastAsia="en-US"/>
    </w:rPr>
  </w:style>
  <w:style w:type="paragraph" w:customStyle="1" w:styleId="50097367BD0F4C6F90358FBBB616DAE6">
    <w:name w:val="50097367BD0F4C6F90358FBBB616DAE6"/>
    <w:rsid w:val="00FD403B"/>
    <w:pPr>
      <w:spacing w:after="200" w:line="276" w:lineRule="auto"/>
    </w:pPr>
    <w:rPr>
      <w:rFonts w:eastAsiaTheme="minorHAnsi"/>
      <w:lang w:eastAsia="en-US"/>
    </w:rPr>
  </w:style>
  <w:style w:type="paragraph" w:customStyle="1" w:styleId="4B7DFD4921CF4AF1BF3E7C07D68FC96E1">
    <w:name w:val="4B7DFD4921CF4AF1BF3E7C07D68FC96E1"/>
    <w:rsid w:val="00FD403B"/>
    <w:pPr>
      <w:spacing w:after="200" w:line="276" w:lineRule="auto"/>
    </w:pPr>
    <w:rPr>
      <w:rFonts w:eastAsiaTheme="minorHAnsi"/>
      <w:lang w:eastAsia="en-US"/>
    </w:rPr>
  </w:style>
  <w:style w:type="paragraph" w:customStyle="1" w:styleId="0CB782B6BF4943D1B59E3594FE023CA91">
    <w:name w:val="0CB782B6BF4943D1B59E3594FE023CA91"/>
    <w:rsid w:val="00FD403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5D3E-98A9-43CC-ABD1-68534DF9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20230323 OGV-Lorch Antrag auf Mitgliedschaft.dotx</Template>
  <TotalTime>0</TotalTime>
  <Pages>3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Daberger</dc:creator>
  <cp:lastModifiedBy>Antje</cp:lastModifiedBy>
  <cp:revision>8</cp:revision>
  <cp:lastPrinted>2013-10-20T15:51:00Z</cp:lastPrinted>
  <dcterms:created xsi:type="dcterms:W3CDTF">2023-03-23T09:29:00Z</dcterms:created>
  <dcterms:modified xsi:type="dcterms:W3CDTF">2023-03-23T09:36:00Z</dcterms:modified>
</cp:coreProperties>
</file>